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DB21" w14:textId="77777777" w:rsidR="008378B3" w:rsidRDefault="006012CA" w:rsidP="002D4703">
      <w:pPr>
        <w:pStyle w:val="Title"/>
        <w:jc w:val="center"/>
      </w:pPr>
      <w:r>
        <w:rPr>
          <w:color w:val="FF0000"/>
        </w:rPr>
        <w:t xml:space="preserve">PWWF </w:t>
      </w:r>
      <w:r w:rsidR="000C7E3A" w:rsidRPr="000C7E3A">
        <w:rPr>
          <w:color w:val="FF0000"/>
        </w:rPr>
        <w:t>Sponsorship</w:t>
      </w:r>
      <w:r w:rsidR="00495785" w:rsidRPr="000C7E3A">
        <w:rPr>
          <w:color w:val="FF0000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970"/>
        <w:gridCol w:w="6390"/>
      </w:tblGrid>
      <w:tr w:rsidR="008378B3" w14:paraId="72DCC75C" w14:textId="77777777" w:rsidTr="006012CA">
        <w:tc>
          <w:tcPr>
            <w:tcW w:w="2970" w:type="dxa"/>
            <w:tcMar>
              <w:left w:w="0" w:type="dxa"/>
              <w:right w:w="0" w:type="dxa"/>
            </w:tcMar>
            <w:vAlign w:val="center"/>
          </w:tcPr>
          <w:p w14:paraId="36AE4DF1" w14:textId="77777777" w:rsidR="008378B3" w:rsidRDefault="00495785">
            <w:pPr>
              <w:spacing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246FC22B" wp14:editId="6E78B9FE">
                  <wp:extent cx="1895475" cy="734695"/>
                  <wp:effectExtent l="0" t="0" r="952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893" cy="73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Mar>
              <w:left w:w="0" w:type="dxa"/>
              <w:right w:w="0" w:type="dxa"/>
            </w:tcMar>
            <w:vAlign w:val="center"/>
          </w:tcPr>
          <w:p w14:paraId="57F0DEEE" w14:textId="77777777" w:rsidR="008378B3" w:rsidRPr="000C7E3A" w:rsidRDefault="00A24A61">
            <w:pPr>
              <w:pStyle w:val="Heading1"/>
              <w:spacing w:after="0"/>
              <w:rPr>
                <w:color w:val="auto"/>
              </w:rPr>
            </w:pPr>
            <w:sdt>
              <w:sdtPr>
                <w:rPr>
                  <w:color w:val="auto"/>
                </w:rPr>
                <w:alias w:val="Organization name"/>
                <w:tag w:val=""/>
                <w:id w:val="1664278065"/>
                <w:placeholder>
                  <w:docPart w:val="30FCCAB101A44153A1A8C16925B18E8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2D4703">
                  <w:rPr>
                    <w:color w:val="auto"/>
                  </w:rPr>
                  <w:t xml:space="preserve">City of Lindale </w:t>
                </w:r>
              </w:sdtContent>
            </w:sdt>
            <w:r w:rsidR="009E1A10" w:rsidRPr="000C7E3A">
              <w:rPr>
                <w:color w:val="auto"/>
              </w:rPr>
              <w:t>Tourism</w:t>
            </w:r>
            <w:r w:rsidR="000C7E3A" w:rsidRPr="000C7E3A">
              <w:rPr>
                <w:color w:val="auto"/>
              </w:rPr>
              <w:t xml:space="preserve"> Department</w:t>
            </w:r>
          </w:p>
          <w:p w14:paraId="4EA53C22" w14:textId="77777777" w:rsidR="000C7E3A" w:rsidRDefault="002D4703" w:rsidP="000C7E3A">
            <w:r>
              <w:t>55 Miranda Lambert Way Suite 3</w:t>
            </w:r>
            <w:r w:rsidR="006012CA">
              <w:t xml:space="preserve"> - </w:t>
            </w:r>
            <w:r w:rsidR="000C7E3A">
              <w:t xml:space="preserve">Lindale, </w:t>
            </w:r>
            <w:proofErr w:type="gramStart"/>
            <w:r w:rsidR="000C7E3A">
              <w:t>Texas  75771</w:t>
            </w:r>
            <w:proofErr w:type="gramEnd"/>
          </w:p>
          <w:p w14:paraId="3400BEDE" w14:textId="77777777" w:rsidR="0049236A" w:rsidRPr="000C7E3A" w:rsidRDefault="000C7E3A" w:rsidP="0049236A">
            <w:r>
              <w:t>903-881-5103</w:t>
            </w:r>
            <w:r w:rsidR="006012CA">
              <w:t xml:space="preserve"> OR </w:t>
            </w:r>
            <w:r w:rsidR="0049236A">
              <w:t xml:space="preserve"> </w:t>
            </w:r>
            <w:hyperlink r:id="rId9" w:history="1">
              <w:r w:rsidR="0049236A" w:rsidRPr="008B7A54">
                <w:rPr>
                  <w:rStyle w:val="Hyperlink"/>
                </w:rPr>
                <w:t>seongm@lindaletx.gov</w:t>
              </w:r>
            </w:hyperlink>
            <w:r w:rsidR="0049236A">
              <w:t xml:space="preserve"> (903)617-9132</w:t>
            </w:r>
          </w:p>
          <w:p w14:paraId="1BA70E50" w14:textId="77777777" w:rsidR="008378B3" w:rsidRDefault="008378B3" w:rsidP="000C7E3A">
            <w:pPr>
              <w:pStyle w:val="Heading2"/>
            </w:pPr>
          </w:p>
        </w:tc>
      </w:tr>
    </w:tbl>
    <w:p w14:paraId="1AD90C62" w14:textId="77777777" w:rsidR="008378B3" w:rsidRPr="000C7E3A" w:rsidRDefault="000C7E3A">
      <w:pPr>
        <w:pStyle w:val="Heading3"/>
        <w:rPr>
          <w:color w:val="FF0000"/>
        </w:rPr>
      </w:pPr>
      <w:r w:rsidRPr="000C7E3A">
        <w:rPr>
          <w:color w:val="FF0000"/>
        </w:rPr>
        <w:t>SPONSOR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8378B3" w14:paraId="77E3964F" w14:textId="77777777">
        <w:tc>
          <w:tcPr>
            <w:tcW w:w="2160" w:type="dxa"/>
            <w:vAlign w:val="bottom"/>
          </w:tcPr>
          <w:p w14:paraId="13BCDE1A" w14:textId="77777777" w:rsidR="008378B3" w:rsidRPr="000C7E3A" w:rsidRDefault="00495785">
            <w:pPr>
              <w:pStyle w:val="Heading4"/>
              <w:rPr>
                <w:color w:val="auto"/>
              </w:rPr>
            </w:pPr>
            <w:r w:rsidRPr="000C7E3A">
              <w:rPr>
                <w:color w:val="auto"/>
              </w:rP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4FA13E65" w14:textId="77777777" w:rsidR="008378B3" w:rsidRDefault="008378B3">
            <w:pPr>
              <w:spacing w:line="240" w:lineRule="auto"/>
            </w:pPr>
          </w:p>
        </w:tc>
      </w:tr>
      <w:tr w:rsidR="008378B3" w14:paraId="48697D9A" w14:textId="77777777">
        <w:tc>
          <w:tcPr>
            <w:tcW w:w="2160" w:type="dxa"/>
            <w:vAlign w:val="bottom"/>
          </w:tcPr>
          <w:p w14:paraId="710A4AEF" w14:textId="77777777" w:rsidR="008378B3" w:rsidRPr="000C7E3A" w:rsidRDefault="00495785">
            <w:pPr>
              <w:pStyle w:val="Heading4"/>
              <w:rPr>
                <w:color w:val="auto"/>
              </w:rPr>
            </w:pPr>
            <w:r w:rsidRPr="000C7E3A">
              <w:rPr>
                <w:color w:val="auto"/>
              </w:rP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32E9A4F1" w14:textId="77777777" w:rsidR="008378B3" w:rsidRDefault="008378B3">
            <w:pPr>
              <w:spacing w:line="240" w:lineRule="auto"/>
            </w:pPr>
          </w:p>
        </w:tc>
      </w:tr>
      <w:tr w:rsidR="008378B3" w14:paraId="69B56F3E" w14:textId="77777777">
        <w:tc>
          <w:tcPr>
            <w:tcW w:w="2160" w:type="dxa"/>
            <w:vAlign w:val="bottom"/>
          </w:tcPr>
          <w:p w14:paraId="120464CD" w14:textId="77777777" w:rsidR="008378B3" w:rsidRPr="000C7E3A" w:rsidRDefault="009E1A10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 xml:space="preserve">City, ST, </w:t>
            </w:r>
            <w:r w:rsidR="00495785" w:rsidRPr="000C7E3A">
              <w:rPr>
                <w:color w:val="auto"/>
              </w:rPr>
              <w:t>Zip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D9BB682" w14:textId="77777777" w:rsidR="008378B3" w:rsidRDefault="008378B3">
            <w:pPr>
              <w:spacing w:line="240" w:lineRule="auto"/>
            </w:pPr>
          </w:p>
        </w:tc>
      </w:tr>
      <w:tr w:rsidR="008378B3" w14:paraId="236CC8BE" w14:textId="77777777">
        <w:tc>
          <w:tcPr>
            <w:tcW w:w="2160" w:type="dxa"/>
            <w:vAlign w:val="bottom"/>
          </w:tcPr>
          <w:p w14:paraId="70798B71" w14:textId="77777777" w:rsidR="008378B3" w:rsidRPr="000C7E3A" w:rsidRDefault="00495785">
            <w:pPr>
              <w:pStyle w:val="Heading4"/>
              <w:rPr>
                <w:color w:val="auto"/>
              </w:rPr>
            </w:pPr>
            <w:r w:rsidRPr="000C7E3A">
              <w:rPr>
                <w:color w:val="auto"/>
              </w:rP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1E759CD" w14:textId="77777777" w:rsidR="008378B3" w:rsidRDefault="008378B3">
            <w:pPr>
              <w:spacing w:line="240" w:lineRule="auto"/>
            </w:pPr>
          </w:p>
        </w:tc>
      </w:tr>
      <w:tr w:rsidR="008378B3" w14:paraId="44C6E5BB" w14:textId="77777777">
        <w:tc>
          <w:tcPr>
            <w:tcW w:w="2160" w:type="dxa"/>
            <w:vAlign w:val="bottom"/>
          </w:tcPr>
          <w:p w14:paraId="1F5DEE81" w14:textId="77777777" w:rsidR="008378B3" w:rsidRPr="000C7E3A" w:rsidRDefault="00495785">
            <w:pPr>
              <w:pStyle w:val="Heading4"/>
              <w:rPr>
                <w:color w:val="auto"/>
              </w:rPr>
            </w:pPr>
            <w:r w:rsidRPr="000C7E3A">
              <w:rPr>
                <w:color w:val="auto"/>
              </w:rPr>
              <w:t>Fax | 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1938E4C" w14:textId="77777777" w:rsidR="008378B3" w:rsidRDefault="008378B3">
            <w:pPr>
              <w:spacing w:line="240" w:lineRule="auto"/>
            </w:pPr>
          </w:p>
        </w:tc>
      </w:tr>
    </w:tbl>
    <w:p w14:paraId="1D6814F9" w14:textId="77777777" w:rsidR="008378B3" w:rsidRPr="000C7E3A" w:rsidRDefault="009E1A10">
      <w:pPr>
        <w:pStyle w:val="Heading3"/>
        <w:rPr>
          <w:color w:val="FF0000"/>
        </w:rPr>
      </w:pPr>
      <w:r w:rsidRPr="000C7E3A">
        <w:rPr>
          <w:color w:val="FF0000"/>
        </w:rPr>
        <w:t>Sponsorship Information</w:t>
      </w:r>
    </w:p>
    <w:p w14:paraId="3CF9465C" w14:textId="77777777" w:rsidR="008378B3" w:rsidRDefault="000C7E3A">
      <w:r>
        <w:t>I (we) sponsor</w:t>
      </w:r>
      <w:r w:rsidR="00495785">
        <w:t xml:space="preserve"> a total of $___________________</w:t>
      </w:r>
      <w:r w:rsidR="009E1A10">
        <w:t>_.</w:t>
      </w:r>
    </w:p>
    <w:p w14:paraId="420D1036" w14:textId="77777777" w:rsidR="008378B3" w:rsidRDefault="00495785">
      <w:r>
        <w:t>I (we</w:t>
      </w:r>
      <w:r w:rsidR="000C7E3A">
        <w:t>) plan to make this sponsorship</w:t>
      </w:r>
      <w:r>
        <w:t xml:space="preserve">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credit card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8378B3" w14:paraId="05F78713" w14:textId="77777777">
        <w:tc>
          <w:tcPr>
            <w:tcW w:w="3076" w:type="dxa"/>
            <w:vAlign w:val="bottom"/>
          </w:tcPr>
          <w:p w14:paraId="0A33CAD3" w14:textId="77777777" w:rsidR="008378B3" w:rsidRPr="000C7E3A" w:rsidRDefault="00495785">
            <w:pPr>
              <w:pStyle w:val="Heading4"/>
              <w:rPr>
                <w:color w:val="auto"/>
              </w:rPr>
            </w:pPr>
            <w:r w:rsidRPr="000C7E3A">
              <w:rPr>
                <w:color w:val="auto"/>
              </w:rPr>
              <w:t>Credit card type | Exp. date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7FF8C702" w14:textId="77777777" w:rsidR="008378B3" w:rsidRDefault="008378B3">
            <w:pPr>
              <w:pStyle w:val="Heading4"/>
              <w:tabs>
                <w:tab w:val="left" w:pos="3435"/>
              </w:tabs>
            </w:pPr>
          </w:p>
        </w:tc>
      </w:tr>
      <w:tr w:rsidR="008378B3" w14:paraId="3A597968" w14:textId="77777777">
        <w:tc>
          <w:tcPr>
            <w:tcW w:w="3076" w:type="dxa"/>
            <w:vAlign w:val="bottom"/>
          </w:tcPr>
          <w:p w14:paraId="04059463" w14:textId="77777777" w:rsidR="008378B3" w:rsidRPr="000C7E3A" w:rsidRDefault="00495785">
            <w:pPr>
              <w:pStyle w:val="Heading4"/>
              <w:rPr>
                <w:color w:val="auto"/>
              </w:rPr>
            </w:pPr>
            <w:r w:rsidRPr="000C7E3A">
              <w:rPr>
                <w:color w:val="auto"/>
              </w:rPr>
              <w:t>Credit card number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51A3B15" w14:textId="77777777" w:rsidR="008378B3" w:rsidRDefault="008378B3">
            <w:pPr>
              <w:spacing w:line="240" w:lineRule="auto"/>
            </w:pPr>
          </w:p>
        </w:tc>
      </w:tr>
      <w:tr w:rsidR="008378B3" w14:paraId="66A7E18C" w14:textId="77777777">
        <w:tc>
          <w:tcPr>
            <w:tcW w:w="3076" w:type="dxa"/>
            <w:vAlign w:val="bottom"/>
          </w:tcPr>
          <w:p w14:paraId="15937063" w14:textId="77777777" w:rsidR="008378B3" w:rsidRPr="000C7E3A" w:rsidRDefault="00495785">
            <w:pPr>
              <w:pStyle w:val="Heading4"/>
              <w:rPr>
                <w:color w:val="auto"/>
              </w:rPr>
            </w:pPr>
            <w:r w:rsidRPr="000C7E3A">
              <w:rPr>
                <w:color w:val="auto"/>
              </w:rPr>
              <w:t>Authorized signature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44B4521" w14:textId="77777777" w:rsidR="008378B3" w:rsidRDefault="008378B3">
            <w:pPr>
              <w:spacing w:line="240" w:lineRule="auto"/>
            </w:pPr>
          </w:p>
        </w:tc>
      </w:tr>
    </w:tbl>
    <w:p w14:paraId="51849A8A" w14:textId="77777777" w:rsidR="00BC2054" w:rsidRPr="000C7E3A" w:rsidRDefault="00BC2054" w:rsidP="00BC2054">
      <w:pPr>
        <w:pStyle w:val="Heading3"/>
        <w:rPr>
          <w:color w:val="FF0000"/>
        </w:rPr>
      </w:pPr>
      <w:r>
        <w:rPr>
          <w:color w:val="FF0000"/>
        </w:rPr>
        <w:t xml:space="preserve">SPONSORED EVENT/FESTIVAL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BC2054" w14:paraId="7F4DE405" w14:textId="77777777" w:rsidTr="006012CA">
        <w:tc>
          <w:tcPr>
            <w:tcW w:w="2162" w:type="dxa"/>
            <w:vAlign w:val="bottom"/>
          </w:tcPr>
          <w:p w14:paraId="67298270" w14:textId="77777777" w:rsidR="00BC2054" w:rsidRPr="000C7E3A" w:rsidRDefault="00BC2054" w:rsidP="009D1EF9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 xml:space="preserve">Event/Festival </w:t>
            </w:r>
            <w:r w:rsidRPr="000C7E3A">
              <w:rPr>
                <w:color w:val="auto"/>
              </w:rPr>
              <w:t>Name</w:t>
            </w:r>
            <w:r>
              <w:rPr>
                <w:color w:val="auto"/>
              </w:rPr>
              <w:t>: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14:paraId="3E7DE884" w14:textId="66ACF177" w:rsidR="00BC2054" w:rsidRDefault="006012CA" w:rsidP="009D1EF9">
            <w:pPr>
              <w:spacing w:line="240" w:lineRule="auto"/>
            </w:pPr>
            <w:r>
              <w:t>PINEY WOODS WINE FESTIVAL 20</w:t>
            </w:r>
            <w:r w:rsidR="005C71E9">
              <w:t>20</w:t>
            </w:r>
          </w:p>
        </w:tc>
      </w:tr>
      <w:tr w:rsidR="00BC2054" w14:paraId="69B924D2" w14:textId="77777777" w:rsidTr="006012CA">
        <w:tc>
          <w:tcPr>
            <w:tcW w:w="2162" w:type="dxa"/>
            <w:vAlign w:val="bottom"/>
          </w:tcPr>
          <w:p w14:paraId="6A318C60" w14:textId="77777777" w:rsidR="00BC2054" w:rsidRPr="000C7E3A" w:rsidRDefault="00BC2054" w:rsidP="009D1EF9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Location: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09E322C2" w14:textId="77777777" w:rsidR="00BC2054" w:rsidRDefault="006012CA" w:rsidP="009D1EF9">
            <w:pPr>
              <w:spacing w:line="240" w:lineRule="auto"/>
            </w:pPr>
            <w:r>
              <w:t>PICKER’S PAVILION – 205 E. NORTH STREET</w:t>
            </w:r>
          </w:p>
        </w:tc>
      </w:tr>
      <w:tr w:rsidR="00BC2054" w14:paraId="243DD8B3" w14:textId="77777777" w:rsidTr="006012CA">
        <w:tc>
          <w:tcPr>
            <w:tcW w:w="2162" w:type="dxa"/>
            <w:vAlign w:val="bottom"/>
          </w:tcPr>
          <w:p w14:paraId="7EC67CE7" w14:textId="77777777" w:rsidR="00BC2054" w:rsidRPr="000C7E3A" w:rsidRDefault="00BC2054" w:rsidP="009D1EF9">
            <w:pPr>
              <w:pStyle w:val="Heading4"/>
              <w:rPr>
                <w:color w:val="auto"/>
              </w:rPr>
            </w:pPr>
            <w:r w:rsidRPr="000C7E3A">
              <w:rPr>
                <w:color w:val="auto"/>
              </w:rPr>
              <w:t>City, ST</w:t>
            </w:r>
            <w:r w:rsidR="009E1A10">
              <w:rPr>
                <w:color w:val="auto"/>
              </w:rPr>
              <w:t>,</w:t>
            </w:r>
            <w:r w:rsidRPr="000C7E3A">
              <w:rPr>
                <w:color w:val="auto"/>
              </w:rPr>
              <w:t xml:space="preserve"> Zip Code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FB2AA59" w14:textId="77777777" w:rsidR="00BC2054" w:rsidRDefault="006012CA" w:rsidP="009D1EF9">
            <w:pPr>
              <w:spacing w:line="240" w:lineRule="auto"/>
            </w:pPr>
            <w:r>
              <w:t>LINDALE, TEXAS  75771</w:t>
            </w:r>
          </w:p>
        </w:tc>
      </w:tr>
      <w:tr w:rsidR="00BC2054" w14:paraId="397ED198" w14:textId="77777777" w:rsidTr="006012CA">
        <w:tc>
          <w:tcPr>
            <w:tcW w:w="2162" w:type="dxa"/>
            <w:vAlign w:val="bottom"/>
          </w:tcPr>
          <w:p w14:paraId="73AEFFA0" w14:textId="77777777" w:rsidR="00BC2054" w:rsidRPr="000C7E3A" w:rsidRDefault="00BC2054" w:rsidP="009D1EF9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Date of Event: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B918A99" w14:textId="2E079B02" w:rsidR="00BC2054" w:rsidRDefault="006012CA" w:rsidP="002D4703">
            <w:pPr>
              <w:spacing w:line="240" w:lineRule="auto"/>
            </w:pPr>
            <w:r>
              <w:t xml:space="preserve">MAY </w:t>
            </w:r>
            <w:r w:rsidR="005C71E9">
              <w:t>8</w:t>
            </w:r>
            <w:r w:rsidRPr="006012CA">
              <w:rPr>
                <w:vertAlign w:val="superscript"/>
              </w:rPr>
              <w:t>TH</w:t>
            </w:r>
            <w:r>
              <w:t xml:space="preserve">, 5PM – 9PM &amp; MAY </w:t>
            </w:r>
            <w:r w:rsidR="005C71E9">
              <w:t>9</w:t>
            </w:r>
            <w:r w:rsidRPr="006012CA">
              <w:rPr>
                <w:vertAlign w:val="superscript"/>
              </w:rPr>
              <w:t>TH</w:t>
            </w:r>
            <w:r>
              <w:t>, 11AM – 7PM</w:t>
            </w:r>
          </w:p>
        </w:tc>
      </w:tr>
      <w:tr w:rsidR="00BC2054" w14:paraId="773C8A3A" w14:textId="77777777" w:rsidTr="006012CA">
        <w:tc>
          <w:tcPr>
            <w:tcW w:w="2162" w:type="dxa"/>
            <w:vAlign w:val="bottom"/>
          </w:tcPr>
          <w:p w14:paraId="513B8F08" w14:textId="77777777" w:rsidR="00BC2054" w:rsidRPr="000C7E3A" w:rsidRDefault="00BC2054" w:rsidP="009D1EF9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Purpose of Event: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4EB0570" w14:textId="77777777" w:rsidR="00BC2054" w:rsidRDefault="006012CA" w:rsidP="009D1EF9">
            <w:pPr>
              <w:spacing w:line="240" w:lineRule="auto"/>
            </w:pPr>
            <w:r>
              <w:t>WINE FESTIVAL</w:t>
            </w:r>
          </w:p>
        </w:tc>
      </w:tr>
    </w:tbl>
    <w:p w14:paraId="688FCCAD" w14:textId="77777777" w:rsidR="006012CA" w:rsidRDefault="006012CA">
      <w:pPr>
        <w:pStyle w:val="Heading3"/>
        <w:rPr>
          <w:color w:val="FF0000"/>
        </w:rPr>
      </w:pPr>
    </w:p>
    <w:p w14:paraId="6FAC018E" w14:textId="77777777" w:rsidR="006012CA" w:rsidRDefault="006012CA" w:rsidP="006012CA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14:paraId="34C49654" w14:textId="77777777" w:rsidR="008378B3" w:rsidRPr="00BC2054" w:rsidRDefault="00495785">
      <w:pPr>
        <w:pStyle w:val="Heading3"/>
        <w:rPr>
          <w:color w:val="FF0000"/>
        </w:rPr>
      </w:pPr>
      <w:r w:rsidRPr="00BC2054">
        <w:rPr>
          <w:color w:val="FF0000"/>
        </w:rPr>
        <w:lastRenderedPageBreak/>
        <w:t>Acknowledgement Information</w:t>
      </w:r>
      <w:r w:rsidR="00BC2054">
        <w:rPr>
          <w:color w:val="FF0000"/>
        </w:rPr>
        <w:t xml:space="preserve"> (please email high res logo) </w:t>
      </w:r>
    </w:p>
    <w:p w14:paraId="74C7E429" w14:textId="77777777" w:rsidR="008378B3" w:rsidRDefault="00495785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3388FC52" w14:textId="77777777" w:rsidR="008378B3" w:rsidRDefault="00495785">
      <w:r>
        <w:rPr>
          <w:u w:val="single"/>
        </w:rPr>
        <w:tab/>
      </w:r>
    </w:p>
    <w:p w14:paraId="2944A058" w14:textId="77777777" w:rsidR="008378B3" w:rsidRDefault="00A24A61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785">
            <w:rPr>
              <w:rFonts w:ascii="MS Gothic" w:eastAsia="MS Gothic" w:hAnsi="MS Gothic" w:hint="eastAsia"/>
            </w:rPr>
            <w:t>☐</w:t>
          </w:r>
        </w:sdtContent>
      </w:sdt>
      <w:r w:rsidR="00BC2054">
        <w:t>I (we) wish to have our sponsorship to</w:t>
      </w:r>
      <w:r w:rsidR="00495785">
        <w:t xml:space="preserve">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50"/>
        <w:gridCol w:w="4491"/>
      </w:tblGrid>
      <w:tr w:rsidR="008378B3" w14:paraId="0885D8DE" w14:textId="77777777"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48C81F8B" w14:textId="77777777" w:rsidR="008378B3" w:rsidRDefault="008378B3">
            <w:pPr>
              <w:spacing w:before="0"/>
            </w:pPr>
          </w:p>
        </w:tc>
        <w:tc>
          <w:tcPr>
            <w:tcW w:w="50" w:type="dxa"/>
            <w:tcBorders>
              <w:bottom w:val="single" w:sz="4" w:space="0" w:color="736141" w:themeColor="accent4" w:themeShade="BF"/>
            </w:tcBorders>
          </w:tcPr>
          <w:p w14:paraId="406EED97" w14:textId="77777777" w:rsidR="008378B3" w:rsidRDefault="008378B3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14:paraId="7A9D8861" w14:textId="77777777" w:rsidR="008378B3" w:rsidRDefault="008378B3">
            <w:pPr>
              <w:spacing w:before="0"/>
            </w:pPr>
          </w:p>
        </w:tc>
      </w:tr>
      <w:tr w:rsidR="00BC2054" w:rsidRPr="00BC2054" w14:paraId="7DAB4232" w14:textId="77777777"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11DD7838" w14:textId="77777777" w:rsidR="008378B3" w:rsidRPr="00BC2054" w:rsidRDefault="00495785">
            <w:pPr>
              <w:pStyle w:val="Heading4"/>
              <w:rPr>
                <w:color w:val="auto"/>
              </w:rPr>
            </w:pPr>
            <w:r w:rsidRPr="00BC2054">
              <w:rPr>
                <w:color w:val="auto"/>
              </w:rPr>
              <w:t>Signature(s)</w:t>
            </w:r>
          </w:p>
        </w:tc>
        <w:tc>
          <w:tcPr>
            <w:tcW w:w="50" w:type="dxa"/>
            <w:tcBorders>
              <w:top w:val="single" w:sz="4" w:space="0" w:color="736141" w:themeColor="accent4" w:themeShade="BF"/>
            </w:tcBorders>
          </w:tcPr>
          <w:p w14:paraId="7859BF54" w14:textId="77777777" w:rsidR="008378B3" w:rsidRPr="00BC2054" w:rsidRDefault="008378B3">
            <w:pPr>
              <w:pStyle w:val="Heading4"/>
              <w:rPr>
                <w:color w:val="auto"/>
              </w:rPr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14:paraId="260DE231" w14:textId="77777777" w:rsidR="008378B3" w:rsidRPr="00BC2054" w:rsidRDefault="00495785">
            <w:pPr>
              <w:pStyle w:val="Heading4"/>
              <w:rPr>
                <w:color w:val="auto"/>
              </w:rPr>
            </w:pPr>
            <w:r w:rsidRPr="00BC2054">
              <w:rPr>
                <w:color w:val="auto"/>
              </w:rPr>
              <w:t>Date</w:t>
            </w:r>
          </w:p>
        </w:tc>
      </w:tr>
      <w:tr w:rsidR="00BC2054" w:rsidRPr="00BC2054" w14:paraId="07F20B19" w14:textId="77777777">
        <w:tc>
          <w:tcPr>
            <w:tcW w:w="4819" w:type="dxa"/>
            <w:vAlign w:val="bottom"/>
          </w:tcPr>
          <w:p w14:paraId="2E17748C" w14:textId="77777777" w:rsidR="008378B3" w:rsidRPr="00BC2054" w:rsidRDefault="008378B3">
            <w:pPr>
              <w:spacing w:before="0"/>
            </w:pPr>
          </w:p>
        </w:tc>
        <w:tc>
          <w:tcPr>
            <w:tcW w:w="50" w:type="dxa"/>
          </w:tcPr>
          <w:p w14:paraId="54DEE66A" w14:textId="77777777" w:rsidR="008378B3" w:rsidRPr="00BC2054" w:rsidRDefault="008378B3">
            <w:pPr>
              <w:spacing w:before="0"/>
            </w:pPr>
          </w:p>
        </w:tc>
        <w:tc>
          <w:tcPr>
            <w:tcW w:w="4491" w:type="dxa"/>
            <w:vAlign w:val="bottom"/>
          </w:tcPr>
          <w:p w14:paraId="063A5C42" w14:textId="77777777" w:rsidR="008378B3" w:rsidRPr="00BC2054" w:rsidRDefault="008378B3">
            <w:pPr>
              <w:spacing w:before="0"/>
            </w:pPr>
          </w:p>
        </w:tc>
      </w:tr>
      <w:tr w:rsidR="00BC2054" w:rsidRPr="00BC2054" w14:paraId="6CBAFF72" w14:textId="77777777"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6BA07D9E" w14:textId="77777777" w:rsidR="008378B3" w:rsidRPr="00BC2054" w:rsidRDefault="002D4703" w:rsidP="002D4703">
            <w:pPr>
              <w:spacing w:line="240" w:lineRule="auto"/>
              <w:contextualSpacing/>
            </w:pPr>
            <w:r>
              <w:t xml:space="preserve">Please make checks </w:t>
            </w:r>
            <w:r w:rsidR="00495785" w:rsidRPr="00BC2054">
              <w:t>payable to:</w:t>
            </w:r>
          </w:p>
        </w:tc>
        <w:tc>
          <w:tcPr>
            <w:tcW w:w="50" w:type="dxa"/>
          </w:tcPr>
          <w:p w14:paraId="070017CE" w14:textId="77777777" w:rsidR="008378B3" w:rsidRPr="00BC2054" w:rsidRDefault="008378B3">
            <w:pPr>
              <w:pStyle w:val="Heading4"/>
              <w:contextualSpacing/>
              <w:rPr>
                <w:color w:val="auto"/>
              </w:rPr>
            </w:pPr>
          </w:p>
        </w:tc>
        <w:tc>
          <w:tcPr>
            <w:tcW w:w="4491" w:type="dxa"/>
          </w:tcPr>
          <w:sdt>
            <w:sdtPr>
              <w:rPr>
                <w:color w:val="auto"/>
              </w:rPr>
              <w:alias w:val="Organization name"/>
              <w:tag w:val=""/>
              <w:id w:val="-1555695385"/>
              <w:placeholder>
                <w:docPart w:val="69EFC55B01394846B6CD07E87089DC1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99DE1A0" w14:textId="77777777" w:rsidR="008378B3" w:rsidRPr="00BC2054" w:rsidRDefault="009E1A10">
                <w:pPr>
                  <w:pStyle w:val="Heading4"/>
                  <w:contextualSpacing/>
                  <w:rPr>
                    <w:color w:val="auto"/>
                  </w:rPr>
                </w:pPr>
                <w:r>
                  <w:rPr>
                    <w:color w:val="auto"/>
                  </w:rPr>
                  <w:t>City of</w:t>
                </w:r>
                <w:r w:rsidR="002D4703">
                  <w:rPr>
                    <w:color w:val="auto"/>
                  </w:rPr>
                  <w:t xml:space="preserve"> Lindale </w:t>
                </w:r>
              </w:p>
            </w:sdtContent>
          </w:sdt>
          <w:p w14:paraId="28E57BE9" w14:textId="77777777" w:rsidR="008378B3" w:rsidRPr="00BC2054" w:rsidRDefault="002D4703">
            <w:pPr>
              <w:pStyle w:val="Heading4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55 Miranda Lambert Way Suite 3 </w:t>
            </w:r>
          </w:p>
          <w:p w14:paraId="06CF69BF" w14:textId="4848951B" w:rsidR="008378B3" w:rsidRDefault="00BC2054" w:rsidP="00BC2054">
            <w:pPr>
              <w:pStyle w:val="Heading4"/>
              <w:contextualSpacing/>
              <w:rPr>
                <w:color w:val="auto"/>
              </w:rPr>
            </w:pPr>
            <w:r w:rsidRPr="00BC2054">
              <w:rPr>
                <w:color w:val="auto"/>
              </w:rPr>
              <w:t xml:space="preserve">Lindale, </w:t>
            </w:r>
            <w:r w:rsidR="005C71E9" w:rsidRPr="00BC2054">
              <w:rPr>
                <w:color w:val="auto"/>
              </w:rPr>
              <w:t>Texas 75771</w:t>
            </w:r>
          </w:p>
          <w:p w14:paraId="5E187E88" w14:textId="77777777" w:rsidR="006012CA" w:rsidRPr="006012CA" w:rsidRDefault="006012CA" w:rsidP="006012CA">
            <w:bookmarkStart w:id="0" w:name="_GoBack"/>
            <w:bookmarkEnd w:id="0"/>
          </w:p>
        </w:tc>
      </w:tr>
    </w:tbl>
    <w:p w14:paraId="5CE6A2A9" w14:textId="77777777" w:rsidR="006012CA" w:rsidRPr="00C74BB0" w:rsidRDefault="006012CA" w:rsidP="006012CA">
      <w:pPr>
        <w:shd w:val="clear" w:color="auto" w:fill="FFFFFF"/>
        <w:spacing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b/>
          <w:bCs/>
          <w:color w:val="403F42"/>
          <w:sz w:val="24"/>
          <w:szCs w:val="24"/>
        </w:rPr>
        <w:t>Cabernet Sauvignon Sponsor $5,000</w:t>
      </w:r>
    </w:p>
    <w:p w14:paraId="16FB1D1E" w14:textId="77777777" w:rsidR="006012CA" w:rsidRPr="00C74BB0" w:rsidRDefault="006012CA" w:rsidP="006012CA">
      <w:pPr>
        <w:numPr>
          <w:ilvl w:val="0"/>
          <w:numId w:val="1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2 Banners (minimum 3'x5', maximum 4'x8') outside on Festival Grounds, 1 Banner inside Picker's Pavilion </w:t>
      </w:r>
    </w:p>
    <w:p w14:paraId="3A98B4B5" w14:textId="77777777" w:rsidR="006012CA" w:rsidRPr="00C74BB0" w:rsidRDefault="006012CA" w:rsidP="006012CA">
      <w:pPr>
        <w:numPr>
          <w:ilvl w:val="0"/>
          <w:numId w:val="1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Live hourly Stage Mentions</w:t>
      </w:r>
    </w:p>
    <w:p w14:paraId="0F594F0F" w14:textId="77777777" w:rsidR="006012CA" w:rsidRPr="00C74BB0" w:rsidRDefault="006012CA" w:rsidP="006012CA">
      <w:pPr>
        <w:numPr>
          <w:ilvl w:val="0"/>
          <w:numId w:val="1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Friday, May 10, 2019 - 1 VIP Table - Premium Position (10 Seats) including 10 Wine Totes, 10-9 oz. Stemless Wine Glasses and 10 VIP Wristbands</w:t>
      </w:r>
    </w:p>
    <w:p w14:paraId="703ABAFA" w14:textId="77777777" w:rsidR="006012CA" w:rsidRPr="00C74BB0" w:rsidRDefault="006012CA" w:rsidP="006012CA">
      <w:pPr>
        <w:numPr>
          <w:ilvl w:val="0"/>
          <w:numId w:val="1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Saturday, May 11, 2019 - 1 VIP Table - Premium Position (10 Seats) including 10 Wine Totes, 10-9 oz. Stemless Wine Glasses and 10 VIP Wristbands</w:t>
      </w:r>
    </w:p>
    <w:p w14:paraId="1824026F" w14:textId="77777777" w:rsidR="006012CA" w:rsidRPr="00C74BB0" w:rsidRDefault="006012CA" w:rsidP="006012CA">
      <w:pPr>
        <w:numPr>
          <w:ilvl w:val="0"/>
          <w:numId w:val="1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Inclusion on television, radio, social media, billboard and print advertising</w:t>
      </w:r>
    </w:p>
    <w:p w14:paraId="387E084F" w14:textId="77777777" w:rsidR="006012CA" w:rsidRPr="00C74BB0" w:rsidRDefault="006012CA" w:rsidP="006012CA">
      <w:pPr>
        <w:numPr>
          <w:ilvl w:val="0"/>
          <w:numId w:val="1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 xml:space="preserve">Logo and link on </w:t>
      </w:r>
      <w:proofErr w:type="spellStart"/>
      <w:r w:rsidRPr="00C74BB0">
        <w:rPr>
          <w:rFonts w:ascii="Arial" w:eastAsia="Times New Roman" w:hAnsi="Arial" w:cs="Arial"/>
          <w:color w:val="403F42"/>
          <w:sz w:val="24"/>
          <w:szCs w:val="24"/>
        </w:rPr>
        <w:t>VisitLindale</w:t>
      </w:r>
      <w:proofErr w:type="spellEnd"/>
      <w:r w:rsidRPr="00C74BB0">
        <w:rPr>
          <w:rFonts w:ascii="Arial" w:eastAsia="Times New Roman" w:hAnsi="Arial" w:cs="Arial"/>
          <w:color w:val="403F42"/>
          <w:sz w:val="24"/>
          <w:szCs w:val="24"/>
        </w:rPr>
        <w:t xml:space="preserve"> website</w:t>
      </w:r>
    </w:p>
    <w:p w14:paraId="56118A13" w14:textId="77777777" w:rsidR="006012CA" w:rsidRPr="00C74BB0" w:rsidRDefault="006012CA" w:rsidP="006012CA">
      <w:pPr>
        <w:numPr>
          <w:ilvl w:val="0"/>
          <w:numId w:val="1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Premium 10 x 10 space for sponsorship activation during the festival (client provides tent) </w:t>
      </w:r>
    </w:p>
    <w:p w14:paraId="79EAF0C3" w14:textId="77777777" w:rsidR="006012CA" w:rsidRPr="00C74BB0" w:rsidRDefault="006012CA" w:rsidP="006012CA">
      <w:pPr>
        <w:shd w:val="clear" w:color="auto" w:fill="FFFFFF"/>
        <w:spacing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b/>
          <w:bCs/>
          <w:color w:val="403F42"/>
          <w:sz w:val="24"/>
          <w:szCs w:val="24"/>
        </w:rPr>
        <w:t>Merlot Sponsor $2,500</w:t>
      </w:r>
    </w:p>
    <w:p w14:paraId="45235E54" w14:textId="77777777" w:rsidR="006012CA" w:rsidRPr="00C74BB0" w:rsidRDefault="006012CA" w:rsidP="006012CA">
      <w:pPr>
        <w:numPr>
          <w:ilvl w:val="0"/>
          <w:numId w:val="2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1 Banner (minimum 3'x5', maximum 4'x8') outside on Festival Grounds, 1 Banner inside Picker's Pavilion</w:t>
      </w:r>
    </w:p>
    <w:p w14:paraId="78E68F29" w14:textId="77777777" w:rsidR="006012CA" w:rsidRPr="00C74BB0" w:rsidRDefault="006012CA" w:rsidP="006012CA">
      <w:pPr>
        <w:numPr>
          <w:ilvl w:val="0"/>
          <w:numId w:val="2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Saturday, May 11, 2019 - 1 VIP Table - Premium Position (10 Seats) including 10 Wine Totes, 10-9 oz. Stemless Wine Glasses, 10 VIP Wristbands, and two bottles of wine</w:t>
      </w:r>
    </w:p>
    <w:p w14:paraId="400EFF25" w14:textId="77777777" w:rsidR="006012CA" w:rsidRPr="00C74BB0" w:rsidRDefault="006012CA" w:rsidP="006012CA">
      <w:pPr>
        <w:numPr>
          <w:ilvl w:val="0"/>
          <w:numId w:val="2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Inclusion on all social media, and print advertising</w:t>
      </w:r>
    </w:p>
    <w:p w14:paraId="1A5F13F9" w14:textId="77777777" w:rsidR="006012CA" w:rsidRPr="00C74BB0" w:rsidRDefault="006012CA" w:rsidP="006012CA">
      <w:pPr>
        <w:numPr>
          <w:ilvl w:val="0"/>
          <w:numId w:val="2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 xml:space="preserve">Logo and link on </w:t>
      </w:r>
      <w:proofErr w:type="spellStart"/>
      <w:r w:rsidRPr="00C74BB0">
        <w:rPr>
          <w:rFonts w:ascii="Arial" w:eastAsia="Times New Roman" w:hAnsi="Arial" w:cs="Arial"/>
          <w:color w:val="403F42"/>
          <w:sz w:val="24"/>
          <w:szCs w:val="24"/>
        </w:rPr>
        <w:t>VisitLindale</w:t>
      </w:r>
      <w:proofErr w:type="spellEnd"/>
      <w:r w:rsidRPr="00C74BB0">
        <w:rPr>
          <w:rFonts w:ascii="Arial" w:eastAsia="Times New Roman" w:hAnsi="Arial" w:cs="Arial"/>
          <w:color w:val="403F42"/>
          <w:sz w:val="24"/>
          <w:szCs w:val="24"/>
        </w:rPr>
        <w:t xml:space="preserve"> website</w:t>
      </w:r>
    </w:p>
    <w:p w14:paraId="4C8DEFA7" w14:textId="77777777" w:rsidR="006012CA" w:rsidRPr="00C74BB0" w:rsidRDefault="006012CA" w:rsidP="006012CA">
      <w:pPr>
        <w:shd w:val="clear" w:color="auto" w:fill="FFFFFF"/>
        <w:spacing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 </w:t>
      </w:r>
      <w:r w:rsidRPr="00C74BB0">
        <w:rPr>
          <w:rFonts w:ascii="Arial" w:eastAsia="Times New Roman" w:hAnsi="Arial" w:cs="Arial"/>
          <w:b/>
          <w:bCs/>
          <w:color w:val="403F42"/>
          <w:sz w:val="24"/>
          <w:szCs w:val="24"/>
        </w:rPr>
        <w:t>Chardonnay Sponsor $1,000</w:t>
      </w:r>
    </w:p>
    <w:p w14:paraId="7C2FBC58" w14:textId="77777777" w:rsidR="006012CA" w:rsidRPr="00C74BB0" w:rsidRDefault="006012CA" w:rsidP="006012CA">
      <w:pPr>
        <w:numPr>
          <w:ilvl w:val="0"/>
          <w:numId w:val="3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1 Banner (minimum 3'x5', maximum 4'x8') outside on Festival Grounds</w:t>
      </w:r>
    </w:p>
    <w:p w14:paraId="4E5984A3" w14:textId="77777777" w:rsidR="006012CA" w:rsidRPr="00C74BB0" w:rsidRDefault="006012CA" w:rsidP="006012CA">
      <w:pPr>
        <w:numPr>
          <w:ilvl w:val="0"/>
          <w:numId w:val="3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Saturday, May 11, 2019 - 1 VIP Table - Premium Position (10 Seats) including 10 Wine Totes, 10-9 oz. Stemless Wine Glasses, 10 VIP Wristbands, and one bottle of wine</w:t>
      </w:r>
    </w:p>
    <w:p w14:paraId="5B42470B" w14:textId="77777777" w:rsidR="006012CA" w:rsidRPr="00C74BB0" w:rsidRDefault="006012CA" w:rsidP="006012CA">
      <w:pPr>
        <w:numPr>
          <w:ilvl w:val="0"/>
          <w:numId w:val="3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Inclusion on all social media</w:t>
      </w:r>
    </w:p>
    <w:p w14:paraId="18AC4512" w14:textId="77777777" w:rsidR="006012CA" w:rsidRPr="00C74BB0" w:rsidRDefault="006012CA" w:rsidP="006012CA">
      <w:pPr>
        <w:shd w:val="clear" w:color="auto" w:fill="FFFFFF"/>
        <w:spacing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b/>
          <w:bCs/>
          <w:color w:val="403F42"/>
          <w:sz w:val="24"/>
          <w:szCs w:val="24"/>
        </w:rPr>
        <w:t>Zinfandel Sponsor $500</w:t>
      </w:r>
    </w:p>
    <w:p w14:paraId="23E26F60" w14:textId="77777777" w:rsidR="006012CA" w:rsidRPr="00C74BB0" w:rsidRDefault="006012CA" w:rsidP="006012CA">
      <w:pPr>
        <w:numPr>
          <w:ilvl w:val="0"/>
          <w:numId w:val="4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403F42"/>
          <w:sz w:val="24"/>
          <w:szCs w:val="24"/>
        </w:rPr>
      </w:pPr>
      <w:r w:rsidRPr="00C74BB0">
        <w:rPr>
          <w:rFonts w:ascii="Arial" w:eastAsia="Times New Roman" w:hAnsi="Arial" w:cs="Arial"/>
          <w:color w:val="403F42"/>
          <w:sz w:val="24"/>
          <w:szCs w:val="24"/>
        </w:rPr>
        <w:t>1 Banner (minimum 3'x5', maximum 4'x8') outside on Festival Grounds</w:t>
      </w:r>
    </w:p>
    <w:p w14:paraId="40D77351" w14:textId="77777777" w:rsidR="006012CA" w:rsidRPr="00BC2054" w:rsidRDefault="006012CA" w:rsidP="006012CA">
      <w:pPr>
        <w:numPr>
          <w:ilvl w:val="0"/>
          <w:numId w:val="4"/>
        </w:numPr>
        <w:shd w:val="clear" w:color="auto" w:fill="FFFFFF"/>
        <w:tabs>
          <w:tab w:val="clear" w:pos="9360"/>
        </w:tabs>
        <w:spacing w:before="100" w:beforeAutospacing="1" w:after="100" w:afterAutospacing="1" w:line="240" w:lineRule="auto"/>
        <w:contextualSpacing/>
      </w:pPr>
      <w:r w:rsidRPr="006012CA">
        <w:rPr>
          <w:rFonts w:ascii="Arial" w:eastAsia="Times New Roman" w:hAnsi="Arial" w:cs="Arial"/>
          <w:color w:val="403F42"/>
          <w:sz w:val="24"/>
          <w:szCs w:val="24"/>
        </w:rPr>
        <w:t>4 Wine totes, 4-9 oz. stemless wine glasses, 4 Wristbands and one bottle of wine</w:t>
      </w:r>
    </w:p>
    <w:sectPr w:rsidR="006012CA" w:rsidRPr="00BC20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253A" w14:textId="77777777" w:rsidR="00A24A61" w:rsidRDefault="00A24A61">
      <w:pPr>
        <w:spacing w:before="0" w:line="240" w:lineRule="auto"/>
      </w:pPr>
      <w:r>
        <w:separator/>
      </w:r>
    </w:p>
  </w:endnote>
  <w:endnote w:type="continuationSeparator" w:id="0">
    <w:p w14:paraId="6B45848D" w14:textId="77777777" w:rsidR="00A24A61" w:rsidRDefault="00A24A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0142" w14:textId="77777777" w:rsidR="00A24A61" w:rsidRDefault="00A24A61">
      <w:pPr>
        <w:spacing w:before="0" w:line="240" w:lineRule="auto"/>
      </w:pPr>
      <w:r>
        <w:separator/>
      </w:r>
    </w:p>
  </w:footnote>
  <w:footnote w:type="continuationSeparator" w:id="0">
    <w:p w14:paraId="4ABD5871" w14:textId="77777777" w:rsidR="00A24A61" w:rsidRDefault="00A24A6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2076"/>
    <w:multiLevelType w:val="multilevel"/>
    <w:tmpl w:val="0C3C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E03A1"/>
    <w:multiLevelType w:val="multilevel"/>
    <w:tmpl w:val="DC2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15611"/>
    <w:multiLevelType w:val="multilevel"/>
    <w:tmpl w:val="18A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C53B0"/>
    <w:multiLevelType w:val="multilevel"/>
    <w:tmpl w:val="A00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3A"/>
    <w:rsid w:val="000C7E3A"/>
    <w:rsid w:val="002D4703"/>
    <w:rsid w:val="0049236A"/>
    <w:rsid w:val="00495785"/>
    <w:rsid w:val="005C71E9"/>
    <w:rsid w:val="006012CA"/>
    <w:rsid w:val="006B3A9A"/>
    <w:rsid w:val="006B3B50"/>
    <w:rsid w:val="008378B3"/>
    <w:rsid w:val="009E1A10"/>
    <w:rsid w:val="00A24A61"/>
    <w:rsid w:val="00BC2054"/>
    <w:rsid w:val="00BF5D81"/>
    <w:rsid w:val="00E1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BB256"/>
  <w15:chartTrackingRefBased/>
  <w15:docId w15:val="{A045673C-214A-46F1-8381-34A4501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0C7E3A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A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ongm@lindaletx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rism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FCCAB101A44153A1A8C16925B1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4BDA-3F07-4E1F-9052-DEFE8D7E5A1B}"/>
      </w:docPartPr>
      <w:docPartBody>
        <w:p w:rsidR="006D4AD0" w:rsidRDefault="000408EC">
          <w:pPr>
            <w:pStyle w:val="30FCCAB101A44153A1A8C16925B18E87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69EFC55B01394846B6CD07E87089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A8CE-9F1F-483D-A07E-1BE754F16BE9}"/>
      </w:docPartPr>
      <w:docPartBody>
        <w:p w:rsidR="006D4AD0" w:rsidRDefault="000408EC">
          <w:pPr>
            <w:pStyle w:val="69EFC55B01394846B6CD07E87089DC11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8EC"/>
    <w:rsid w:val="000408EC"/>
    <w:rsid w:val="0038748D"/>
    <w:rsid w:val="006107B4"/>
    <w:rsid w:val="006D4AD0"/>
    <w:rsid w:val="00974005"/>
    <w:rsid w:val="00A3310A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FCCAB101A44153A1A8C16925B18E87">
    <w:name w:val="30FCCAB101A44153A1A8C16925B18E87"/>
  </w:style>
  <w:style w:type="paragraph" w:customStyle="1" w:styleId="33904D15199B413B8238680C501D2099">
    <w:name w:val="33904D15199B413B8238680C501D2099"/>
  </w:style>
  <w:style w:type="paragraph" w:customStyle="1" w:styleId="69EFC55B01394846B6CD07E87089DC11">
    <w:name w:val="69EFC55B01394846B6CD07E87089DC11"/>
  </w:style>
  <w:style w:type="paragraph" w:customStyle="1" w:styleId="2371335AF44747D08003580FE12E9CA1">
    <w:name w:val="2371335AF44747D08003580FE12E9CA1"/>
  </w:style>
  <w:style w:type="paragraph" w:customStyle="1" w:styleId="D033BDFDE246413D9AF0766F02165F84">
    <w:name w:val="D033BDFDE246413D9AF0766F02165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Lindale 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</dc:creator>
  <cp:keywords/>
  <cp:lastModifiedBy>Samantha Baird</cp:lastModifiedBy>
  <cp:revision>2</cp:revision>
  <cp:lastPrinted>2019-01-30T21:52:00Z</cp:lastPrinted>
  <dcterms:created xsi:type="dcterms:W3CDTF">2019-10-18T14:49:00Z</dcterms:created>
  <dcterms:modified xsi:type="dcterms:W3CDTF">2019-10-18T14:49:00Z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